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3BE" w14:textId="77777777" w:rsidR="00627D65" w:rsidRPr="00AC6C02" w:rsidRDefault="00627D65" w:rsidP="00627D65">
      <w:pPr>
        <w:pStyle w:val="JAbstract"/>
        <w:spacing w:before="0"/>
        <w:ind w:left="0" w:right="0"/>
        <w:rPr>
          <w:szCs w:val="20"/>
          <w:lang w:val="ru-RU"/>
        </w:rPr>
      </w:pPr>
      <w:r w:rsidRPr="00AC6C02">
        <w:rPr>
          <w:szCs w:val="20"/>
          <w:lang w:val="ru-RU"/>
        </w:rPr>
        <w:t>УДК 12345</w:t>
      </w:r>
    </w:p>
    <w:p w14:paraId="207340C4" w14:textId="4BC11A8F" w:rsidR="00627D65" w:rsidRPr="000B25A4" w:rsidRDefault="005C3B22" w:rsidP="00AC6C02">
      <w:pPr>
        <w:pStyle w:val="a3"/>
        <w:spacing w:before="240" w:after="240"/>
        <w:rPr>
          <w:rFonts w:ascii="Times New Roman" w:hAnsi="Times New Roman"/>
          <w:lang w:val="ru-RU"/>
        </w:rPr>
      </w:pPr>
      <w:r w:rsidRPr="000B25A4">
        <w:rPr>
          <w:rFonts w:ascii="Times New Roman" w:hAnsi="Times New Roman"/>
          <w:lang w:val="ru-RU"/>
        </w:rPr>
        <w:t>Анализ экономического эффекта от повышения надежности информационных систем цифровых сельскохозяйственных предприятий</w:t>
      </w:r>
    </w:p>
    <w:p w14:paraId="00885049" w14:textId="2DC83FF9" w:rsidR="00627D65" w:rsidRPr="005F40A5" w:rsidRDefault="00AC6C02" w:rsidP="000B25A4">
      <w:pPr>
        <w:pStyle w:val="Authors"/>
        <w:spacing w:after="120"/>
        <w:rPr>
          <w:rFonts w:ascii="Times New Roman" w:hAnsi="Times New Roman"/>
          <w:sz w:val="24"/>
          <w:szCs w:val="24"/>
          <w:lang w:val="ru-RU"/>
        </w:rPr>
      </w:pPr>
      <w:r w:rsidRPr="005F40A5">
        <w:rPr>
          <w:rFonts w:ascii="Times New Roman" w:hAnsi="Times New Roman"/>
          <w:sz w:val="24"/>
          <w:szCs w:val="24"/>
          <w:lang w:val="ru-RU"/>
        </w:rPr>
        <w:t>И.А.</w:t>
      </w:r>
      <w:r w:rsidR="0057140A" w:rsidRPr="005F40A5">
        <w:rPr>
          <w:rFonts w:ascii="Times New Roman" w:hAnsi="Times New Roman"/>
          <w:sz w:val="24"/>
          <w:szCs w:val="24"/>
          <w:lang w:val="ru-RU"/>
        </w:rPr>
        <w:t>Иванов</w:t>
      </w:r>
      <w:r w:rsidR="00627D65"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="00627D65" w:rsidRPr="005F40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F40A5">
        <w:rPr>
          <w:rFonts w:ascii="Times New Roman" w:hAnsi="Times New Roman"/>
          <w:sz w:val="24"/>
          <w:szCs w:val="24"/>
          <w:lang w:val="ru-RU"/>
        </w:rPr>
        <w:t>А.А.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F09" w:rsidRPr="005F40A5">
        <w:rPr>
          <w:rFonts w:ascii="Times New Roman" w:hAnsi="Times New Roman"/>
          <w:sz w:val="24"/>
          <w:szCs w:val="24"/>
          <w:lang w:val="ru-RU"/>
        </w:rPr>
        <w:t>Петров</w:t>
      </w:r>
      <w:r w:rsidR="00627D65"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2*</w:t>
      </w:r>
      <w:r w:rsidR="00627D65" w:rsidRPr="005F4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87CB306" w14:textId="2F9AC080" w:rsidR="00627D65" w:rsidRPr="005F40A5" w:rsidRDefault="00627D65" w:rsidP="00AC6C0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1</w:t>
      </w:r>
      <w:r w:rsidR="00AC6C02">
        <w:rPr>
          <w:rFonts w:ascii="Times New Roman" w:hAnsi="Times New Roman"/>
          <w:lang w:val="ru-RU"/>
        </w:rPr>
        <w:t xml:space="preserve"> </w:t>
      </w:r>
      <w:r w:rsidR="00A72CC4" w:rsidRPr="005F40A5">
        <w:rPr>
          <w:rFonts w:ascii="Times New Roman" w:hAnsi="Times New Roman"/>
          <w:lang w:val="ru-RU"/>
        </w:rPr>
        <w:t>Сибирский федеральный университет, пр. Свободный, 79,</w:t>
      </w:r>
      <w:r w:rsidR="00AC6C02">
        <w:rPr>
          <w:rFonts w:ascii="Times New Roman" w:hAnsi="Times New Roman"/>
          <w:lang w:val="ru-RU"/>
        </w:rPr>
        <w:t xml:space="preserve"> </w:t>
      </w:r>
      <w:r w:rsidR="00A72CC4" w:rsidRPr="005F40A5">
        <w:rPr>
          <w:rFonts w:ascii="Times New Roman" w:hAnsi="Times New Roman"/>
          <w:lang w:val="ru-RU"/>
        </w:rPr>
        <w:t>Красноярск, 660041, Россия</w:t>
      </w:r>
    </w:p>
    <w:p w14:paraId="3D4ECE03" w14:textId="657DDBC0" w:rsidR="00627D65" w:rsidRPr="005F40A5" w:rsidRDefault="00627D65" w:rsidP="00AC6C0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2</w:t>
      </w:r>
      <w:r w:rsidR="00AC6C02">
        <w:rPr>
          <w:rFonts w:ascii="Times New Roman" w:hAnsi="Times New Roman"/>
          <w:vertAlign w:val="superscript"/>
          <w:lang w:val="ru-RU"/>
        </w:rPr>
        <w:t xml:space="preserve"> </w:t>
      </w:r>
      <w:r w:rsidR="00A72CC4" w:rsidRPr="005F40A5">
        <w:rPr>
          <w:rFonts w:ascii="Times New Roman" w:hAnsi="Times New Roman"/>
          <w:lang w:val="ru-RU"/>
        </w:rPr>
        <w:t>Красноярский государственный аграрный университет, пр. Мира, 90,</w:t>
      </w:r>
      <w:r w:rsidR="00AC6C02">
        <w:rPr>
          <w:rFonts w:ascii="Times New Roman" w:hAnsi="Times New Roman"/>
          <w:lang w:val="ru-RU"/>
        </w:rPr>
        <w:t xml:space="preserve"> </w:t>
      </w:r>
      <w:r w:rsidR="00A72CC4" w:rsidRPr="005F40A5">
        <w:rPr>
          <w:rFonts w:ascii="Times New Roman" w:hAnsi="Times New Roman"/>
          <w:lang w:val="ru-RU"/>
        </w:rPr>
        <w:t>Красноярск, 660049, Россия</w:t>
      </w:r>
    </w:p>
    <w:p w14:paraId="13422119" w14:textId="286452EE" w:rsidR="00627D65" w:rsidRPr="005F40A5" w:rsidRDefault="00627D65" w:rsidP="005C3B2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>:</w:t>
      </w:r>
      <w:r w:rsidR="00A72CC4" w:rsidRPr="005F40A5">
        <w:rPr>
          <w:rFonts w:ascii="Times New Roman" w:hAnsi="Times New Roman"/>
          <w:lang w:val="ru-RU"/>
        </w:rPr>
        <w:t xml:space="preserve"> </w:t>
      </w:r>
      <w:r w:rsidR="00A72CC4" w:rsidRPr="005F40A5">
        <w:rPr>
          <w:rFonts w:ascii="Times New Roman" w:hAnsi="Times New Roman"/>
        </w:rPr>
        <w:t>petrovaa</w:t>
      </w:r>
      <w:r w:rsidR="00A72CC4" w:rsidRPr="005F40A5">
        <w:rPr>
          <w:rFonts w:ascii="Times New Roman" w:hAnsi="Times New Roman"/>
          <w:lang w:val="ru-RU"/>
        </w:rPr>
        <w:t>@</w:t>
      </w:r>
      <w:r w:rsidR="00A72CC4" w:rsidRPr="005F40A5">
        <w:rPr>
          <w:rFonts w:ascii="Times New Roman" w:hAnsi="Times New Roman"/>
        </w:rPr>
        <w:t>kdau</w:t>
      </w:r>
      <w:r w:rsidR="00A72CC4" w:rsidRPr="005F40A5">
        <w:rPr>
          <w:rFonts w:ascii="Times New Roman" w:hAnsi="Times New Roman"/>
          <w:lang w:val="ru-RU"/>
        </w:rPr>
        <w:t>.</w:t>
      </w:r>
      <w:r w:rsidR="00A72CC4"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</w:t>
      </w:r>
    </w:p>
    <w:p w14:paraId="7A41624C" w14:textId="2FC7E091" w:rsidR="00627D65" w:rsidRPr="005C3B22" w:rsidRDefault="00627D65" w:rsidP="00AC6C02">
      <w:pPr>
        <w:pStyle w:val="JAbstract"/>
        <w:spacing w:before="0" w:after="400"/>
        <w:ind w:left="0" w:right="0"/>
        <w:rPr>
          <w:iCs/>
          <w:szCs w:val="20"/>
          <w:lang w:val="ru-RU"/>
        </w:rPr>
      </w:pPr>
      <w:r w:rsidRPr="005C3B22">
        <w:rPr>
          <w:b/>
          <w:szCs w:val="20"/>
          <w:lang w:val="ru-RU"/>
        </w:rPr>
        <w:t>Аннотация</w:t>
      </w:r>
      <w:r w:rsidR="00AC6C02">
        <w:rPr>
          <w:b/>
          <w:szCs w:val="20"/>
          <w:lang w:val="ru-RU"/>
        </w:rPr>
        <w:t xml:space="preserve">. </w:t>
      </w:r>
      <w:r w:rsidR="00AC6C02">
        <w:rPr>
          <w:szCs w:val="20"/>
          <w:lang w:val="ru-RU"/>
        </w:rPr>
        <w:t xml:space="preserve">Текст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 w:rsidRP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 w:rsidRP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, текст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>.</w:t>
      </w:r>
      <w:r w:rsidR="00AC6C02" w:rsidRPr="00AC6C02">
        <w:rPr>
          <w:szCs w:val="20"/>
          <w:lang w:val="ru-RU"/>
        </w:rPr>
        <w:t xml:space="preserve"> </w:t>
      </w:r>
      <w:r w:rsidR="00AC6C02">
        <w:rPr>
          <w:szCs w:val="20"/>
          <w:lang w:val="ru-RU"/>
        </w:rPr>
        <w:t xml:space="preserve">Текст </w:t>
      </w:r>
      <w:proofErr w:type="spellStart"/>
      <w:r w:rsidR="00AC6C02">
        <w:rPr>
          <w:szCs w:val="20"/>
          <w:lang w:val="ru-RU"/>
        </w:rPr>
        <w:t>екст</w:t>
      </w:r>
      <w:proofErr w:type="spellEnd"/>
      <w:r w:rsidR="00AC6C02">
        <w:rPr>
          <w:szCs w:val="20"/>
          <w:lang w:val="ru-RU"/>
        </w:rPr>
        <w:t xml:space="preserve"> текст</w:t>
      </w:r>
      <w:r w:rsidR="00AC6C02" w:rsidRP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 w:rsidRP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, текст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. Текст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 w:rsidRP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 w:rsidRP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, текст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. Текст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 w:rsidRP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 w:rsidRP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 xml:space="preserve">, текст </w:t>
      </w:r>
      <w:proofErr w:type="spellStart"/>
      <w:r w:rsidR="00AC6C02">
        <w:rPr>
          <w:szCs w:val="20"/>
          <w:lang w:val="ru-RU"/>
        </w:rPr>
        <w:t>текст</w:t>
      </w:r>
      <w:proofErr w:type="spellEnd"/>
      <w:r w:rsidR="00AC6C02">
        <w:rPr>
          <w:szCs w:val="20"/>
          <w:lang w:val="ru-RU"/>
        </w:rPr>
        <w:t>.</w:t>
      </w:r>
    </w:p>
    <w:p w14:paraId="72D161A7" w14:textId="24794374" w:rsidR="00627D65" w:rsidRPr="00AC6C02" w:rsidRDefault="00627D65" w:rsidP="00627D65">
      <w:pPr>
        <w:pStyle w:val="JAbstract"/>
        <w:spacing w:before="0"/>
        <w:ind w:left="0" w:right="0"/>
        <w:rPr>
          <w:iCs/>
          <w:szCs w:val="20"/>
          <w:lang w:val="ru-RU"/>
        </w:rPr>
      </w:pPr>
      <w:r w:rsidRPr="005C3B22">
        <w:rPr>
          <w:b/>
          <w:iCs/>
          <w:szCs w:val="20"/>
          <w:lang w:val="ru-RU"/>
        </w:rPr>
        <w:t>Ключевые</w:t>
      </w:r>
      <w:r w:rsidRPr="00AC6C02">
        <w:rPr>
          <w:b/>
          <w:iCs/>
          <w:szCs w:val="20"/>
          <w:lang w:val="ru-RU"/>
        </w:rPr>
        <w:t xml:space="preserve"> </w:t>
      </w:r>
      <w:r w:rsidRPr="005C3B22">
        <w:rPr>
          <w:b/>
          <w:iCs/>
          <w:szCs w:val="20"/>
          <w:lang w:val="ru-RU"/>
        </w:rPr>
        <w:t>слова</w:t>
      </w:r>
      <w:r w:rsidRPr="00AC6C02">
        <w:rPr>
          <w:b/>
          <w:iCs/>
          <w:szCs w:val="20"/>
          <w:lang w:val="ru-RU"/>
        </w:rPr>
        <w:t>:</w:t>
      </w:r>
      <w:r w:rsidRPr="00AC6C02">
        <w:rPr>
          <w:b/>
          <w:bCs/>
          <w:i/>
          <w:szCs w:val="20"/>
          <w:lang w:val="ru-RU"/>
        </w:rPr>
        <w:t xml:space="preserve"> </w:t>
      </w:r>
      <w:r w:rsidR="00AC6C02">
        <w:rPr>
          <w:iCs/>
          <w:szCs w:val="20"/>
          <w:lang w:val="ru-RU"/>
        </w:rPr>
        <w:t>текст</w:t>
      </w:r>
      <w:r w:rsidR="00AC6C02" w:rsidRPr="00AC6C02">
        <w:rPr>
          <w:iCs/>
          <w:szCs w:val="20"/>
          <w:lang w:val="ru-RU"/>
        </w:rPr>
        <w:t xml:space="preserve">, </w:t>
      </w:r>
      <w:r w:rsidR="00AC6C02">
        <w:rPr>
          <w:iCs/>
          <w:szCs w:val="20"/>
          <w:lang w:val="ru-RU"/>
        </w:rPr>
        <w:t>текст</w:t>
      </w:r>
      <w:r w:rsidR="00AC6C02" w:rsidRPr="00AC6C02">
        <w:rPr>
          <w:iCs/>
          <w:szCs w:val="20"/>
          <w:lang w:val="ru-RU"/>
        </w:rPr>
        <w:t>,</w:t>
      </w:r>
      <w:r w:rsidR="00AC6C02">
        <w:rPr>
          <w:iCs/>
          <w:szCs w:val="20"/>
          <w:lang w:val="ru-RU"/>
        </w:rPr>
        <w:t xml:space="preserve"> текст, текст, текст, текст </w:t>
      </w:r>
    </w:p>
    <w:p w14:paraId="2058A42A" w14:textId="124BCEED" w:rsidR="00271118" w:rsidRPr="000B25A4" w:rsidRDefault="005C3B22" w:rsidP="00AC6C02">
      <w:pPr>
        <w:pStyle w:val="a3"/>
        <w:spacing w:before="240" w:after="240"/>
        <w:rPr>
          <w:rFonts w:ascii="Times New Roman" w:hAnsi="Times New Roman"/>
          <w:lang w:val="en-US"/>
        </w:rPr>
      </w:pPr>
      <w:r w:rsidRPr="000B25A4">
        <w:rPr>
          <w:rFonts w:ascii="Times New Roman" w:hAnsi="Times New Roman"/>
          <w:lang w:val="en-US"/>
        </w:rPr>
        <w:t>Analysis of the economic effect of increasing the reliability of information systems of digital agricultural enterprises</w:t>
      </w:r>
      <w:r w:rsidR="00271118" w:rsidRPr="000B25A4">
        <w:rPr>
          <w:rFonts w:ascii="Times New Roman" w:hAnsi="Times New Roman"/>
          <w:lang w:val="en-US"/>
        </w:rPr>
        <w:t xml:space="preserve"> </w:t>
      </w:r>
    </w:p>
    <w:p w14:paraId="039E8FBE" w14:textId="01351C56" w:rsidR="00271118" w:rsidRPr="005F40A5" w:rsidRDefault="00AC6C02" w:rsidP="000B25A4">
      <w:pPr>
        <w:pStyle w:val="Authors"/>
        <w:spacing w:after="120"/>
        <w:rPr>
          <w:rFonts w:ascii="Times New Roman" w:hAnsi="Times New Roman"/>
          <w:sz w:val="24"/>
          <w:szCs w:val="24"/>
          <w:lang w:val="en-US"/>
        </w:rPr>
      </w:pPr>
      <w:r w:rsidRPr="005F40A5">
        <w:rPr>
          <w:rFonts w:ascii="Times New Roman" w:hAnsi="Times New Roman"/>
          <w:sz w:val="24"/>
          <w:szCs w:val="24"/>
          <w:lang w:val="en-US"/>
        </w:rPr>
        <w:t>I.A.</w:t>
      </w:r>
      <w:r w:rsidRPr="00AC6C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0F09" w:rsidRPr="005F40A5">
        <w:rPr>
          <w:rFonts w:ascii="Times New Roman" w:hAnsi="Times New Roman"/>
          <w:sz w:val="24"/>
          <w:szCs w:val="24"/>
          <w:lang w:val="en-US"/>
        </w:rPr>
        <w:t>Ivanov</w:t>
      </w:r>
      <w:r w:rsidR="00271118"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271118" w:rsidRPr="005F40A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F40A5">
        <w:rPr>
          <w:rFonts w:ascii="Times New Roman" w:hAnsi="Times New Roman"/>
          <w:sz w:val="24"/>
          <w:szCs w:val="24"/>
          <w:lang w:val="en-US"/>
        </w:rPr>
        <w:t>A.A.</w:t>
      </w:r>
      <w:r w:rsidRPr="00AC6C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0F09" w:rsidRPr="005F40A5">
        <w:rPr>
          <w:rFonts w:ascii="Times New Roman" w:hAnsi="Times New Roman"/>
          <w:sz w:val="24"/>
          <w:szCs w:val="24"/>
          <w:lang w:val="en-US"/>
        </w:rPr>
        <w:t>Petrov</w:t>
      </w:r>
      <w:r w:rsidR="00271118"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2*</w:t>
      </w:r>
      <w:r w:rsidR="00271118" w:rsidRPr="005F40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BCFB012" w14:textId="5B1D7ADA" w:rsidR="00F40F09" w:rsidRPr="005F40A5" w:rsidRDefault="00271118" w:rsidP="00F40F09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1</w:t>
      </w:r>
      <w:r w:rsidR="00F40F09" w:rsidRPr="005F40A5">
        <w:rPr>
          <w:rFonts w:ascii="Times New Roman" w:hAnsi="Times New Roman"/>
        </w:rPr>
        <w:t xml:space="preserve"> </w:t>
      </w:r>
      <w:r w:rsidR="00A72CC4" w:rsidRPr="005F40A5">
        <w:rPr>
          <w:rFonts w:ascii="Times New Roman" w:hAnsi="Times New Roman"/>
          <w:lang w:val="en-US"/>
        </w:rPr>
        <w:t>Siberian Federal University,</w:t>
      </w:r>
      <w:r w:rsidR="00A72CC4" w:rsidRPr="005F40A5">
        <w:rPr>
          <w:rFonts w:ascii="Times New Roman" w:hAnsi="Times New Roman"/>
        </w:rPr>
        <w:t xml:space="preserve"> </w:t>
      </w:r>
      <w:r w:rsidR="00A72CC4" w:rsidRPr="005F40A5">
        <w:rPr>
          <w:rFonts w:ascii="Times New Roman" w:hAnsi="Times New Roman"/>
          <w:lang w:val="en-US"/>
        </w:rPr>
        <w:t>79</w:t>
      </w:r>
      <w:r w:rsidR="00AC6C02" w:rsidRPr="00AC6C02">
        <w:rPr>
          <w:rFonts w:ascii="Times New Roman" w:hAnsi="Times New Roman"/>
          <w:lang w:val="en-US"/>
        </w:rPr>
        <w:t>,</w:t>
      </w:r>
      <w:r w:rsidR="00A72CC4" w:rsidRPr="005F40A5">
        <w:rPr>
          <w:rFonts w:ascii="Times New Roman" w:hAnsi="Times New Roman"/>
          <w:lang w:val="en-US"/>
        </w:rPr>
        <w:t xml:space="preserve"> Svobodny pr., Krasnoyarsk, 660041, Russia</w:t>
      </w:r>
    </w:p>
    <w:p w14:paraId="02B6979B" w14:textId="14FEE280" w:rsidR="00A72CC4" w:rsidRPr="005F40A5" w:rsidRDefault="00271118" w:rsidP="00A72CC4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2</w:t>
      </w:r>
      <w:r w:rsidRPr="005F40A5">
        <w:rPr>
          <w:rFonts w:ascii="Times New Roman" w:hAnsi="Times New Roman"/>
          <w:lang w:val="en-US"/>
        </w:rPr>
        <w:t xml:space="preserve"> </w:t>
      </w:r>
      <w:r w:rsidR="00A72CC4" w:rsidRPr="005F40A5">
        <w:rPr>
          <w:rFonts w:ascii="Times New Roman" w:hAnsi="Times New Roman"/>
          <w:lang w:val="en-US"/>
        </w:rPr>
        <w:t>Krasnoyarsk State Agrarian University, 90</w:t>
      </w:r>
      <w:r w:rsidR="00AC6C02" w:rsidRPr="00AC6C02">
        <w:rPr>
          <w:rFonts w:ascii="Times New Roman" w:hAnsi="Times New Roman"/>
          <w:lang w:val="en-US"/>
        </w:rPr>
        <w:t>,</w:t>
      </w:r>
      <w:r w:rsidR="00A72CC4" w:rsidRPr="005F40A5">
        <w:rPr>
          <w:rFonts w:ascii="Times New Roman" w:hAnsi="Times New Roman"/>
          <w:lang w:val="en-US"/>
        </w:rPr>
        <w:t xml:space="preserve"> Mira Avenue, Krasnoyarsk, 660049, Russia</w:t>
      </w:r>
    </w:p>
    <w:p w14:paraId="3ED2B95B" w14:textId="4BEBC075" w:rsidR="00A72CC4" w:rsidRPr="00AC6C02" w:rsidRDefault="00271118" w:rsidP="005C3B22">
      <w:pPr>
        <w:pStyle w:val="E-mail"/>
        <w:spacing w:before="240"/>
        <w:rPr>
          <w:rFonts w:ascii="Times New Roman" w:hAnsi="Times New Roman"/>
        </w:rPr>
      </w:pPr>
      <w:r w:rsidRPr="00AC6C02">
        <w:rPr>
          <w:rFonts w:ascii="Times New Roman" w:hAnsi="Times New Roman"/>
        </w:rPr>
        <w:t>*</w:t>
      </w:r>
      <w:r w:rsidRPr="005F40A5">
        <w:rPr>
          <w:rFonts w:ascii="Times New Roman" w:hAnsi="Times New Roman"/>
        </w:rPr>
        <w:t>E</w:t>
      </w:r>
      <w:r w:rsidRPr="00AC6C02">
        <w:rPr>
          <w:rFonts w:ascii="Times New Roman" w:hAnsi="Times New Roman"/>
        </w:rPr>
        <w:t>-</w:t>
      </w:r>
      <w:r w:rsidRPr="005F40A5">
        <w:rPr>
          <w:rFonts w:ascii="Times New Roman" w:hAnsi="Times New Roman"/>
        </w:rPr>
        <w:t>mail</w:t>
      </w:r>
      <w:r w:rsidRPr="00AC6C02">
        <w:rPr>
          <w:rFonts w:ascii="Times New Roman" w:hAnsi="Times New Roman"/>
        </w:rPr>
        <w:t xml:space="preserve">: </w:t>
      </w:r>
      <w:r w:rsidR="00A72CC4" w:rsidRPr="005F40A5">
        <w:rPr>
          <w:rFonts w:ascii="Times New Roman" w:hAnsi="Times New Roman"/>
        </w:rPr>
        <w:t>petrovaa</w:t>
      </w:r>
      <w:r w:rsidR="00A72CC4" w:rsidRPr="00AC6C02">
        <w:rPr>
          <w:rFonts w:ascii="Times New Roman" w:hAnsi="Times New Roman"/>
        </w:rPr>
        <w:t>@</w:t>
      </w:r>
      <w:r w:rsidR="00A72CC4" w:rsidRPr="005F40A5">
        <w:rPr>
          <w:rFonts w:ascii="Times New Roman" w:hAnsi="Times New Roman"/>
        </w:rPr>
        <w:t>kdau</w:t>
      </w:r>
      <w:r w:rsidR="00A72CC4" w:rsidRPr="00AC6C02">
        <w:rPr>
          <w:rFonts w:ascii="Times New Roman" w:hAnsi="Times New Roman"/>
        </w:rPr>
        <w:t>.</w:t>
      </w:r>
      <w:r w:rsidR="00A72CC4" w:rsidRPr="005F40A5">
        <w:rPr>
          <w:rFonts w:ascii="Times New Roman" w:hAnsi="Times New Roman"/>
        </w:rPr>
        <w:t>ru</w:t>
      </w:r>
      <w:r w:rsidR="00A72CC4" w:rsidRPr="00AC6C02">
        <w:rPr>
          <w:rFonts w:ascii="Times New Roman" w:hAnsi="Times New Roman"/>
        </w:rPr>
        <w:t xml:space="preserve">  </w:t>
      </w:r>
    </w:p>
    <w:p w14:paraId="08A7744A" w14:textId="77777777" w:rsidR="00AC6C02" w:rsidRDefault="00271118" w:rsidP="00AC6C02">
      <w:pPr>
        <w:pStyle w:val="JAbstract"/>
        <w:spacing w:before="0" w:after="400"/>
        <w:ind w:left="0" w:right="0"/>
        <w:rPr>
          <w:szCs w:val="20"/>
        </w:rPr>
      </w:pPr>
      <w:r w:rsidRPr="005C3B22">
        <w:rPr>
          <w:b/>
          <w:szCs w:val="20"/>
        </w:rPr>
        <w:t>Abstract</w:t>
      </w:r>
      <w:r w:rsidR="00AC6C02" w:rsidRPr="00AC6C02">
        <w:rPr>
          <w:b/>
          <w:szCs w:val="20"/>
        </w:rPr>
        <w:t xml:space="preserve">. </w:t>
      </w:r>
      <w:r w:rsidR="00AC6C02" w:rsidRPr="00AC6C02">
        <w:rPr>
          <w:szCs w:val="20"/>
        </w:rPr>
        <w:t xml:space="preserve">Text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, text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. Text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, text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. Text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, text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. Text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 xml:space="preserve">, text </w:t>
      </w:r>
      <w:proofErr w:type="spellStart"/>
      <w:r w:rsidR="00AC6C02" w:rsidRPr="00AC6C02">
        <w:rPr>
          <w:szCs w:val="20"/>
        </w:rPr>
        <w:t>text</w:t>
      </w:r>
      <w:proofErr w:type="spellEnd"/>
      <w:r w:rsidR="00AC6C02" w:rsidRPr="00AC6C02">
        <w:rPr>
          <w:szCs w:val="20"/>
        </w:rPr>
        <w:t>.</w:t>
      </w:r>
    </w:p>
    <w:p w14:paraId="317C679D" w14:textId="6DB4F462" w:rsidR="00271118" w:rsidRPr="00160EA4" w:rsidRDefault="00271118" w:rsidP="00AC6C02">
      <w:pPr>
        <w:pStyle w:val="JAbstract"/>
        <w:spacing w:before="0" w:after="400"/>
        <w:ind w:left="0" w:right="0"/>
        <w:rPr>
          <w:i/>
          <w:szCs w:val="20"/>
        </w:rPr>
      </w:pPr>
      <w:r w:rsidRPr="005C3B22">
        <w:rPr>
          <w:b/>
          <w:iCs/>
          <w:szCs w:val="20"/>
        </w:rPr>
        <w:t>Keywords:</w:t>
      </w:r>
      <w:r w:rsidRPr="005C3B22">
        <w:rPr>
          <w:b/>
          <w:bCs/>
          <w:i/>
          <w:szCs w:val="20"/>
        </w:rPr>
        <w:t xml:space="preserve"> </w:t>
      </w:r>
      <w:r w:rsidR="00160EA4" w:rsidRPr="00AC6C02">
        <w:rPr>
          <w:szCs w:val="20"/>
        </w:rPr>
        <w:t>text, text</w:t>
      </w:r>
      <w:r w:rsidR="00160EA4" w:rsidRPr="00160EA4">
        <w:rPr>
          <w:szCs w:val="20"/>
        </w:rPr>
        <w:t xml:space="preserve">, </w:t>
      </w:r>
      <w:r w:rsidR="00160EA4" w:rsidRPr="00AC6C02">
        <w:rPr>
          <w:szCs w:val="20"/>
        </w:rPr>
        <w:t>text, text</w:t>
      </w:r>
      <w:r w:rsidR="00160EA4" w:rsidRPr="00160EA4">
        <w:rPr>
          <w:szCs w:val="20"/>
        </w:rPr>
        <w:t xml:space="preserve">, </w:t>
      </w:r>
      <w:r w:rsidR="00160EA4" w:rsidRPr="00AC6C02">
        <w:rPr>
          <w:szCs w:val="20"/>
        </w:rPr>
        <w:t>text, text</w:t>
      </w:r>
    </w:p>
    <w:p w14:paraId="0C9FB2A0" w14:textId="5985A34B" w:rsidR="00271118" w:rsidRDefault="00271118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76D6629D" w14:textId="1992103B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13857031" w14:textId="012DC998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549B6BC3" w14:textId="698203BC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3BD63E2E" w14:textId="251C405B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47DDAE23" w14:textId="1E6E4EB5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08CE2F01" w14:textId="68EDE425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095654C8" w14:textId="4FFF415D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0E7B7C48" w14:textId="325B946C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7E59CAE6" w14:textId="55C9C753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38F0990A" w14:textId="012BDEF7" w:rsidR="00160EA4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0B156467" w14:textId="77777777" w:rsidR="00160EA4" w:rsidRPr="005F40A5" w:rsidRDefault="00160EA4" w:rsidP="00271118">
      <w:pPr>
        <w:pStyle w:val="JAbstract"/>
        <w:spacing w:before="0"/>
        <w:ind w:left="0" w:right="0"/>
        <w:rPr>
          <w:sz w:val="22"/>
          <w:szCs w:val="22"/>
        </w:rPr>
      </w:pPr>
    </w:p>
    <w:p w14:paraId="61915AE3" w14:textId="1EBDA2A5" w:rsidR="00271118" w:rsidRPr="005F40A5" w:rsidRDefault="00271118" w:rsidP="00627D65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6C155D38" w14:textId="0AA61FEA" w:rsidR="00271118" w:rsidRPr="005F40A5" w:rsidRDefault="00271118" w:rsidP="00627D65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222FD25" w14:textId="33564391" w:rsidR="00271118" w:rsidRPr="005F40A5" w:rsidRDefault="00271118" w:rsidP="00627D65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1D68EBD" w14:textId="05E5C64C" w:rsidR="00627D65" w:rsidRPr="00D71007" w:rsidRDefault="00627D65" w:rsidP="00D71007">
      <w:pPr>
        <w:pStyle w:val="Subtitle1CIT"/>
        <w:spacing w:before="120" w:after="120" w:line="360" w:lineRule="auto"/>
        <w:jc w:val="both"/>
        <w:rPr>
          <w:b/>
          <w:bCs/>
          <w:sz w:val="24"/>
          <w:szCs w:val="24"/>
          <w:lang w:val="ru-RU"/>
        </w:rPr>
      </w:pPr>
      <w:r w:rsidRPr="00D71007">
        <w:rPr>
          <w:b/>
          <w:bCs/>
          <w:sz w:val="24"/>
          <w:szCs w:val="24"/>
          <w:lang w:val="ru-RU"/>
        </w:rPr>
        <w:lastRenderedPageBreak/>
        <w:t xml:space="preserve">1. </w:t>
      </w:r>
      <w:r w:rsidR="00271118" w:rsidRPr="005F40A5">
        <w:rPr>
          <w:b/>
          <w:bCs/>
          <w:sz w:val="24"/>
          <w:szCs w:val="24"/>
          <w:lang w:val="ru-RU"/>
        </w:rPr>
        <w:t>Введение</w:t>
      </w:r>
      <w:r w:rsidR="00271118" w:rsidRPr="00D71007">
        <w:rPr>
          <w:b/>
          <w:bCs/>
          <w:sz w:val="24"/>
          <w:szCs w:val="24"/>
          <w:lang w:val="ru-RU"/>
        </w:rPr>
        <w:t xml:space="preserve"> </w:t>
      </w:r>
    </w:p>
    <w:p w14:paraId="0F2EC25A" w14:textId="555EB9BE" w:rsidR="00627D65" w:rsidRPr="005F40A5" w:rsidRDefault="00627D65" w:rsidP="00D71007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="00271118" w:rsidRPr="005F40A5">
        <w:t xml:space="preserve"> (уравнение 1)</w:t>
      </w:r>
      <w:r w:rsidRPr="005F40A5">
        <w:t>.</w:t>
      </w:r>
    </w:p>
    <w:p w14:paraId="5CF2E337" w14:textId="77777777" w:rsidR="00271118" w:rsidRPr="005F40A5" w:rsidRDefault="00271118" w:rsidP="00D71007">
      <w:pPr>
        <w:spacing w:before="120" w:after="120" w:line="360" w:lineRule="auto"/>
        <w:ind w:firstLine="284"/>
        <w:jc w:val="right"/>
      </w:pPr>
      <w:r w:rsidRPr="005F40A5">
        <w:rPr>
          <w:noProof/>
        </w:rPr>
        <w:drawing>
          <wp:inline distT="0" distB="0" distL="0" distR="0" wp14:anchorId="6D039410" wp14:editId="3D5416E9">
            <wp:extent cx="1381125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A5">
        <w:t xml:space="preserve">                                                    (1)</w:t>
      </w:r>
    </w:p>
    <w:p w14:paraId="01E97FDF" w14:textId="77777777" w:rsidR="00271118" w:rsidRPr="005F40A5" w:rsidRDefault="00627D65" w:rsidP="00D71007">
      <w:pPr>
        <w:pStyle w:val="Subtitle1CIT"/>
        <w:spacing w:before="120" w:after="120" w:line="360" w:lineRule="auto"/>
        <w:jc w:val="both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 xml:space="preserve">2. </w:t>
      </w:r>
      <w:r w:rsidR="00271118" w:rsidRPr="005F40A5">
        <w:rPr>
          <w:b/>
          <w:bCs/>
          <w:sz w:val="24"/>
          <w:szCs w:val="24"/>
          <w:lang w:val="ru-RU"/>
        </w:rPr>
        <w:t>Постановка задачи (Цель исследования)</w:t>
      </w:r>
    </w:p>
    <w:p w14:paraId="0816EF99" w14:textId="5D1B7878" w:rsidR="00627D65" w:rsidRPr="005F40A5" w:rsidRDefault="00627D65" w:rsidP="00D71007">
      <w:pPr>
        <w:pStyle w:val="Subtitle1CIT"/>
        <w:spacing w:before="0" w:after="0" w:line="360" w:lineRule="auto"/>
        <w:ind w:firstLine="709"/>
        <w:jc w:val="both"/>
        <w:rPr>
          <w:sz w:val="24"/>
          <w:szCs w:val="24"/>
          <w:lang w:val="ru-RU"/>
        </w:rPr>
      </w:pPr>
      <w:r w:rsidRPr="005F40A5">
        <w:rPr>
          <w:sz w:val="24"/>
          <w:szCs w:val="24"/>
          <w:lang w:val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72F267B1" w14:textId="77777777" w:rsidR="00627D65" w:rsidRPr="005F40A5" w:rsidRDefault="00627D65" w:rsidP="00D71007">
      <w:pPr>
        <w:pStyle w:val="Subtitle1CIT"/>
        <w:spacing w:before="120" w:after="120" w:line="360" w:lineRule="auto"/>
        <w:jc w:val="both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>2.1. Подзаголовок</w:t>
      </w:r>
    </w:p>
    <w:p w14:paraId="5880EA75" w14:textId="136CD0F9" w:rsidR="00627D65" w:rsidRDefault="00627D65" w:rsidP="00D71007">
      <w:pPr>
        <w:spacing w:line="360" w:lineRule="auto"/>
        <w:ind w:firstLine="709"/>
        <w:jc w:val="both"/>
      </w:pPr>
      <w:r w:rsidRPr="005F40A5">
        <w:t>Текст статьи. Текст статьи</w:t>
      </w:r>
      <w:r w:rsidR="00160EA4">
        <w:t xml:space="preserve"> </w:t>
      </w:r>
      <w:r w:rsidR="00160EA4" w:rsidRPr="005F40A5">
        <w:t>[1].</w:t>
      </w:r>
      <w:r w:rsidRPr="005F40A5">
        <w:t xml:space="preserve">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="00160EA4">
        <w:t xml:space="preserve"> (рисунок 1, 2).</w:t>
      </w:r>
    </w:p>
    <w:p w14:paraId="0114787B" w14:textId="77777777" w:rsidR="00160EA4" w:rsidRDefault="00160EA4" w:rsidP="00D71007">
      <w:pPr>
        <w:spacing w:line="360" w:lineRule="auto"/>
        <w:ind w:firstLine="709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4"/>
        <w:gridCol w:w="340"/>
        <w:gridCol w:w="3936"/>
      </w:tblGrid>
      <w:tr w:rsidR="00160EA4" w:rsidRPr="005F40A5" w14:paraId="5B28992E" w14:textId="77777777" w:rsidTr="00D71007">
        <w:trPr>
          <w:jc w:val="center"/>
        </w:trPr>
        <w:tc>
          <w:tcPr>
            <w:tcW w:w="2745" w:type="dxa"/>
          </w:tcPr>
          <w:p w14:paraId="7431C093" w14:textId="77777777" w:rsidR="00160EA4" w:rsidRPr="005F40A5" w:rsidRDefault="00160EA4" w:rsidP="00D71007">
            <w:pPr>
              <w:pStyle w:val="BodyCha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742C1D" wp14:editId="5ADCC8F4">
                  <wp:extent cx="2176818" cy="1425575"/>
                  <wp:effectExtent l="0" t="0" r="0" b="3175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654" cy="14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3B5AE6E" w14:textId="77777777" w:rsidR="00160EA4" w:rsidRPr="005F40A5" w:rsidRDefault="00160EA4" w:rsidP="00D71007">
            <w:pPr>
              <w:pStyle w:val="BodyCha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5BF18282" w14:textId="77777777" w:rsidR="00160EA4" w:rsidRPr="005F40A5" w:rsidRDefault="00160EA4" w:rsidP="00D71007">
            <w:pPr>
              <w:pStyle w:val="BodyCha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2E596C" wp14:editId="1F3530F8">
                  <wp:extent cx="2216857" cy="1425575"/>
                  <wp:effectExtent l="0" t="0" r="0" b="3175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16" cy="142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EA4" w:rsidRPr="005F40A5" w14:paraId="5F728564" w14:textId="77777777" w:rsidTr="00D71007">
        <w:trPr>
          <w:jc w:val="center"/>
        </w:trPr>
        <w:tc>
          <w:tcPr>
            <w:tcW w:w="2745" w:type="dxa"/>
          </w:tcPr>
          <w:p w14:paraId="3F895F64" w14:textId="11B6CCF8" w:rsidR="00160EA4" w:rsidRPr="005F40A5" w:rsidRDefault="00160EA4" w:rsidP="00D71007">
            <w:pPr>
              <w:pStyle w:val="BodyChar"/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bookmarkStart w:id="0" w:name="_Hlk462661474"/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Рисунки 4 и 5 размещены рядом друг с другом ради экономии места. Подписи у них выровнены по ширине. </w:t>
            </w:r>
            <w:bookmarkEnd w:id="0"/>
          </w:p>
        </w:tc>
        <w:tc>
          <w:tcPr>
            <w:tcW w:w="340" w:type="dxa"/>
          </w:tcPr>
          <w:p w14:paraId="141D4577" w14:textId="77777777" w:rsidR="00160EA4" w:rsidRPr="005F40A5" w:rsidRDefault="00160EA4" w:rsidP="00D71007">
            <w:pPr>
              <w:pStyle w:val="BodyChar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</w:tcPr>
          <w:p w14:paraId="41FE9A4E" w14:textId="73D87BA7" w:rsidR="00160EA4" w:rsidRPr="005F40A5" w:rsidRDefault="00160EA4" w:rsidP="00D71007">
            <w:pPr>
              <w:pStyle w:val="BodyChar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>Рисунки 4 и 5 размещены рядом друг с другом ради экономии места. Подписи у них выровнены по ширине.</w:t>
            </w:r>
          </w:p>
        </w:tc>
      </w:tr>
    </w:tbl>
    <w:p w14:paraId="4810DD48" w14:textId="4567EA6E" w:rsidR="00160EA4" w:rsidRDefault="00160EA4" w:rsidP="00D71007">
      <w:pPr>
        <w:spacing w:before="240" w:line="360" w:lineRule="auto"/>
        <w:ind w:firstLine="709"/>
        <w:jc w:val="both"/>
        <w:rPr>
          <w:b/>
          <w:bCs/>
          <w:color w:val="000000"/>
        </w:rPr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>
        <w:t>.</w:t>
      </w:r>
    </w:p>
    <w:p w14:paraId="64AF7FC4" w14:textId="447E9B19" w:rsidR="00627D65" w:rsidRPr="005F40A5" w:rsidRDefault="00627D65" w:rsidP="00D71007">
      <w:pPr>
        <w:spacing w:before="120" w:line="360" w:lineRule="auto"/>
        <w:jc w:val="both"/>
      </w:pPr>
      <w:r w:rsidRPr="005F40A5">
        <w:rPr>
          <w:b/>
          <w:bCs/>
          <w:color w:val="000000"/>
        </w:rPr>
        <w:t xml:space="preserve">2.1.1. Подзаголовок. </w:t>
      </w: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Pr="005F40A5">
        <w:rPr>
          <w:color w:val="000000"/>
        </w:rPr>
        <w:t>:</w:t>
      </w:r>
    </w:p>
    <w:p w14:paraId="3BC5664F" w14:textId="2C68812E" w:rsidR="00627D65" w:rsidRDefault="00627D65" w:rsidP="00D71007">
      <w:pPr>
        <w:pStyle w:val="a5"/>
        <w:numPr>
          <w:ilvl w:val="0"/>
          <w:numId w:val="2"/>
        </w:numPr>
        <w:spacing w:line="360" w:lineRule="auto"/>
        <w:ind w:left="647" w:hanging="284"/>
        <w:contextualSpacing w:val="0"/>
        <w:jc w:val="both"/>
        <w:rPr>
          <w:color w:val="000000"/>
        </w:rPr>
      </w:pPr>
      <w:r w:rsidRPr="005F40A5">
        <w:rPr>
          <w:color w:val="000000"/>
        </w:rPr>
        <w:t>Маркированный список в тексте</w:t>
      </w:r>
    </w:p>
    <w:p w14:paraId="74DCC3ED" w14:textId="77777777" w:rsidR="00160EA4" w:rsidRDefault="00160EA4" w:rsidP="00D71007">
      <w:pPr>
        <w:pStyle w:val="a5"/>
        <w:numPr>
          <w:ilvl w:val="0"/>
          <w:numId w:val="2"/>
        </w:numPr>
        <w:spacing w:line="360" w:lineRule="auto"/>
        <w:ind w:left="647" w:hanging="284"/>
        <w:contextualSpacing w:val="0"/>
        <w:jc w:val="both"/>
        <w:rPr>
          <w:color w:val="000000"/>
        </w:rPr>
      </w:pPr>
      <w:r w:rsidRPr="005F40A5">
        <w:rPr>
          <w:color w:val="000000"/>
        </w:rPr>
        <w:t>Маркированный список в тексте</w:t>
      </w:r>
    </w:p>
    <w:p w14:paraId="50401C0E" w14:textId="77777777" w:rsidR="00160EA4" w:rsidRDefault="00160EA4" w:rsidP="00D71007">
      <w:pPr>
        <w:pStyle w:val="a5"/>
        <w:numPr>
          <w:ilvl w:val="0"/>
          <w:numId w:val="2"/>
        </w:numPr>
        <w:spacing w:line="360" w:lineRule="auto"/>
        <w:ind w:left="647" w:hanging="284"/>
        <w:contextualSpacing w:val="0"/>
        <w:jc w:val="both"/>
        <w:rPr>
          <w:color w:val="000000"/>
        </w:rPr>
      </w:pPr>
      <w:r w:rsidRPr="005F40A5">
        <w:rPr>
          <w:color w:val="000000"/>
        </w:rPr>
        <w:t>Маркированный список в тексте</w:t>
      </w:r>
    </w:p>
    <w:p w14:paraId="4B7980F8" w14:textId="61BF064E" w:rsidR="00271118" w:rsidRPr="005F40A5" w:rsidRDefault="00271118" w:rsidP="00D71007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lastRenderedPageBreak/>
        <w:t>3. Методы и материалы исследования</w:t>
      </w:r>
    </w:p>
    <w:p w14:paraId="7861C522" w14:textId="0E58EA0C" w:rsidR="00271118" w:rsidRDefault="00271118" w:rsidP="00D71007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</w:t>
      </w:r>
      <w:r w:rsidR="00C76065" w:rsidRPr="005F40A5">
        <w:t xml:space="preserve"> [2]</w:t>
      </w:r>
      <w:r w:rsidRPr="005F40A5">
        <w:t>. Текст статьи. Текст статьи. Текст статьи</w:t>
      </w:r>
      <w:r w:rsidR="00374FC3" w:rsidRPr="005F40A5">
        <w:t xml:space="preserve"> (рисунок</w:t>
      </w:r>
      <w:r w:rsidR="00160EA4">
        <w:t xml:space="preserve"> 3</w:t>
      </w:r>
      <w:r w:rsidR="00374FC3" w:rsidRPr="005F40A5">
        <w:t xml:space="preserve">, </w:t>
      </w:r>
      <w:r w:rsidR="00160EA4">
        <w:t>4</w:t>
      </w:r>
      <w:r w:rsidR="00374FC3" w:rsidRPr="005F40A5">
        <w:t>)</w:t>
      </w:r>
      <w:r w:rsidRPr="005F40A5">
        <w:t>.</w:t>
      </w:r>
    </w:p>
    <w:p w14:paraId="06125858" w14:textId="08D3C951" w:rsidR="00160EA4" w:rsidRDefault="00160EA4" w:rsidP="00D71007">
      <w:pPr>
        <w:spacing w:line="360" w:lineRule="auto"/>
        <w:ind w:firstLine="709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</w:tblGrid>
      <w:tr w:rsidR="00160EA4" w14:paraId="16D27A78" w14:textId="77777777" w:rsidTr="00160EA4">
        <w:trPr>
          <w:jc w:val="center"/>
        </w:trPr>
        <w:tc>
          <w:tcPr>
            <w:tcW w:w="5616" w:type="dxa"/>
          </w:tcPr>
          <w:p w14:paraId="717E5583" w14:textId="579F6904" w:rsidR="00160EA4" w:rsidRDefault="00160EA4" w:rsidP="00D71007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198CB3B8" wp14:editId="1EF20DD9">
                  <wp:extent cx="4148920" cy="2163170"/>
                  <wp:effectExtent l="0" t="0" r="4445" b="889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672" cy="217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EA4" w14:paraId="657244E7" w14:textId="77777777" w:rsidTr="00160EA4">
        <w:trPr>
          <w:jc w:val="center"/>
        </w:trPr>
        <w:tc>
          <w:tcPr>
            <w:tcW w:w="5616" w:type="dxa"/>
          </w:tcPr>
          <w:p w14:paraId="3ACAFF92" w14:textId="2D4BDAD4" w:rsidR="00160EA4" w:rsidRDefault="00160EA4" w:rsidP="00D71007">
            <w:pPr>
              <w:spacing w:before="120" w:line="360" w:lineRule="auto"/>
              <w:jc w:val="center"/>
              <w:rPr>
                <w:noProof/>
              </w:rPr>
            </w:pPr>
            <w:r w:rsidRPr="005F40A5">
              <w:rPr>
                <w:b/>
              </w:rPr>
              <w:t xml:space="preserve">Рисунок </w:t>
            </w:r>
            <w:r>
              <w:rPr>
                <w:b/>
              </w:rPr>
              <w:t>3</w:t>
            </w:r>
            <w:r w:rsidRPr="005F40A5">
              <w:rPr>
                <w:b/>
              </w:rPr>
              <w:t xml:space="preserve">. </w:t>
            </w:r>
            <w:r w:rsidRPr="005C3B22">
              <w:t>Название рисунка</w:t>
            </w:r>
            <w:r>
              <w:t>.</w:t>
            </w:r>
            <w:r w:rsidRPr="005F40A5">
              <w:t xml:space="preserve"> (выравнивание по ширине).</w:t>
            </w:r>
          </w:p>
        </w:tc>
      </w:tr>
    </w:tbl>
    <w:p w14:paraId="3FDED562" w14:textId="56C103AA" w:rsidR="00160EA4" w:rsidRDefault="00160EA4" w:rsidP="00D71007">
      <w:pPr>
        <w:spacing w:line="360" w:lineRule="auto"/>
        <w:ind w:firstLine="709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3654"/>
      </w:tblGrid>
      <w:tr w:rsidR="00D71007" w14:paraId="1FEF7F00" w14:textId="77777777" w:rsidTr="00D71007">
        <w:trPr>
          <w:jc w:val="center"/>
        </w:trPr>
        <w:tc>
          <w:tcPr>
            <w:tcW w:w="3996" w:type="dxa"/>
          </w:tcPr>
          <w:p w14:paraId="6D418981" w14:textId="7004B534" w:rsidR="00D71007" w:rsidRDefault="00D71007" w:rsidP="00D7100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FA872D7" wp14:editId="0E03DB9F">
                  <wp:extent cx="2463421" cy="1924334"/>
                  <wp:effectExtent l="0" t="0" r="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671" cy="194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644C649E" w14:textId="77777777" w:rsidR="00D71007" w:rsidRDefault="00D71007" w:rsidP="00D71007">
            <w:pPr>
              <w:jc w:val="both"/>
              <w:rPr>
                <w:b/>
              </w:rPr>
            </w:pPr>
          </w:p>
          <w:p w14:paraId="28EAFA07" w14:textId="77777777" w:rsidR="00D71007" w:rsidRDefault="00D71007" w:rsidP="00D71007">
            <w:pPr>
              <w:jc w:val="both"/>
              <w:rPr>
                <w:b/>
              </w:rPr>
            </w:pPr>
          </w:p>
          <w:p w14:paraId="0644FECC" w14:textId="4FEB7454" w:rsidR="00D71007" w:rsidRDefault="00D71007" w:rsidP="00D71007">
            <w:pPr>
              <w:jc w:val="both"/>
            </w:pPr>
            <w:r w:rsidRPr="005F40A5">
              <w:rPr>
                <w:b/>
              </w:rPr>
              <w:t xml:space="preserve">Рисунок </w:t>
            </w:r>
            <w:r>
              <w:rPr>
                <w:b/>
              </w:rPr>
              <w:t>4</w:t>
            </w:r>
            <w:r w:rsidRPr="005F40A5">
              <w:rPr>
                <w:b/>
              </w:rPr>
              <w:t xml:space="preserve">. </w:t>
            </w:r>
            <w:r w:rsidRPr="005C3B22">
              <w:t>Название рисунка</w:t>
            </w:r>
            <w:r>
              <w:t>.</w:t>
            </w:r>
            <w:r w:rsidRPr="005F40A5">
              <w:t xml:space="preserve"> Подпись к этому рисунку шире него самого. Для экономии места можно разместить подпись справа от рисунка, поместив их в таблицу, состоящую из одной строки и двух столбцов. Текст подписи выровнять по ширине столбца.</w:t>
            </w:r>
          </w:p>
        </w:tc>
      </w:tr>
    </w:tbl>
    <w:p w14:paraId="6A58D952" w14:textId="5AE4666D" w:rsidR="00374FC3" w:rsidRDefault="00374FC3" w:rsidP="00D71007">
      <w:pPr>
        <w:spacing w:before="240"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="00C76065" w:rsidRPr="005F40A5">
        <w:t xml:space="preserve"> [3]</w:t>
      </w:r>
      <w:r w:rsidRPr="005F40A5">
        <w:t>. Текст статьи (рисунок, 3, 4).</w:t>
      </w:r>
    </w:p>
    <w:p w14:paraId="36975C87" w14:textId="1B65D09B" w:rsidR="00374FC3" w:rsidRPr="005F40A5" w:rsidRDefault="00374FC3" w:rsidP="00D71007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4. Полученные результаты</w:t>
      </w:r>
    </w:p>
    <w:p w14:paraId="74E68924" w14:textId="1748BD93" w:rsidR="00374FC3" w:rsidRDefault="00374FC3" w:rsidP="00D71007">
      <w:pPr>
        <w:spacing w:line="360" w:lineRule="auto"/>
        <w:ind w:firstLine="709"/>
        <w:jc w:val="both"/>
      </w:pPr>
      <w:r w:rsidRPr="005F40A5">
        <w:t>Текст статьи. Текст статьи. Текст статьи</w:t>
      </w:r>
      <w:r w:rsidR="00D12181" w:rsidRPr="005C3B22">
        <w:t xml:space="preserve">. </w:t>
      </w:r>
      <w:r w:rsidRPr="005F40A5">
        <w:t>Текст статьи. Текст статьи. Текст статьи. Текст статьи. Текст статьи. Текст статьи. Текст статьи</w:t>
      </w:r>
      <w:r w:rsidR="00D12181" w:rsidRPr="005C3B22">
        <w:t xml:space="preserve">. </w:t>
      </w:r>
      <w:r w:rsidRPr="005F40A5">
        <w:t>Текст статьи. Текст статьи (таблица 1, 2).</w:t>
      </w:r>
    </w:p>
    <w:p w14:paraId="5C9D73FC" w14:textId="77777777" w:rsidR="00D71007" w:rsidRPr="005F40A5" w:rsidRDefault="00D71007" w:rsidP="00D71007">
      <w:pPr>
        <w:spacing w:line="360" w:lineRule="auto"/>
        <w:ind w:firstLine="709"/>
        <w:jc w:val="both"/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374FC3" w:rsidRPr="005F40A5" w14:paraId="575C2238" w14:textId="77777777" w:rsidTr="00EA50EE">
        <w:trPr>
          <w:jc w:val="center"/>
        </w:trPr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1E950E8E" w14:textId="77777777" w:rsidR="00374FC3" w:rsidRPr="005F40A5" w:rsidRDefault="00374FC3" w:rsidP="00D71007">
            <w:pPr>
              <w:spacing w:before="120" w:after="120" w:line="360" w:lineRule="auto"/>
              <w:jc w:val="center"/>
              <w:rPr>
                <w:b/>
                <w:color w:val="000000"/>
                <w:szCs w:val="22"/>
              </w:rPr>
            </w:pPr>
            <w:r w:rsidRPr="005F40A5">
              <w:rPr>
                <w:b/>
                <w:color w:val="000000"/>
                <w:szCs w:val="22"/>
              </w:rPr>
              <w:lastRenderedPageBreak/>
              <w:t xml:space="preserve">Таблица 1. </w:t>
            </w:r>
            <w:r w:rsidRPr="00EA50EE">
              <w:rPr>
                <w:color w:val="000000"/>
                <w:szCs w:val="22"/>
              </w:rPr>
              <w:t>Название таблицы</w:t>
            </w:r>
            <w:r w:rsidRPr="005F40A5">
              <w:rPr>
                <w:b/>
                <w:color w:val="000000"/>
                <w:szCs w:val="22"/>
              </w:rPr>
              <w:t>.</w:t>
            </w:r>
          </w:p>
        </w:tc>
      </w:tr>
      <w:tr w:rsidR="00374FC3" w:rsidRPr="005F40A5" w14:paraId="3BC1CF59" w14:textId="77777777" w:rsidTr="00EA50EE">
        <w:trPr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0499A6DF" w14:textId="77777777" w:rsidR="00374FC3" w:rsidRPr="005F40A5" w:rsidRDefault="00374FC3" w:rsidP="00A8311C">
            <w:r w:rsidRPr="005F40A5">
              <w:rPr>
                <w:color w:val="000000"/>
                <w:szCs w:val="22"/>
              </w:rPr>
              <w:t>Расстояние (м)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15A37B67" w14:textId="77777777" w:rsidR="00374FC3" w:rsidRPr="005F40A5" w:rsidRDefault="00374FC3" w:rsidP="00A8311C">
            <w:r w:rsidRPr="005F40A5">
              <w:rPr>
                <w:color w:val="000000"/>
                <w:szCs w:val="22"/>
              </w:rPr>
              <w:t>Скорость (</w:t>
            </w:r>
            <w:proofErr w:type="spellStart"/>
            <w:r w:rsidRPr="005F40A5">
              <w:rPr>
                <w:color w:val="000000"/>
                <w:szCs w:val="22"/>
              </w:rPr>
              <w:t>мс</w:t>
            </w:r>
            <w:proofErr w:type="spellEnd"/>
            <w:r w:rsidRPr="005F40A5">
              <w:rPr>
                <w:color w:val="000000"/>
                <w:szCs w:val="22"/>
                <w:vertAlign w:val="superscript"/>
              </w:rPr>
              <w:t>–</w:t>
            </w:r>
            <w:r w:rsidRPr="005F40A5">
              <w:rPr>
                <w:color w:val="000000"/>
                <w:position w:val="-4"/>
                <w:szCs w:val="22"/>
                <w:vertAlign w:val="superscript"/>
              </w:rPr>
              <w:t>1</w:t>
            </w:r>
            <w:r w:rsidRPr="005F40A5">
              <w:rPr>
                <w:color w:val="000000"/>
                <w:szCs w:val="22"/>
              </w:rPr>
              <w:t>)</w:t>
            </w:r>
          </w:p>
        </w:tc>
      </w:tr>
      <w:tr w:rsidR="00374FC3" w:rsidRPr="005F40A5" w14:paraId="388D962E" w14:textId="77777777" w:rsidTr="00EA50EE">
        <w:trPr>
          <w:jc w:val="center"/>
        </w:trPr>
        <w:tc>
          <w:tcPr>
            <w:tcW w:w="2265" w:type="dxa"/>
            <w:tcBorders>
              <w:top w:val="single" w:sz="4" w:space="0" w:color="auto"/>
            </w:tcBorders>
          </w:tcPr>
          <w:p w14:paraId="153C5443" w14:textId="77777777" w:rsidR="00374FC3" w:rsidRPr="005F40A5" w:rsidRDefault="00374FC3" w:rsidP="00A8311C">
            <w:r w:rsidRPr="005F40A5">
              <w:rPr>
                <w:color w:val="000000"/>
                <w:szCs w:val="22"/>
              </w:rPr>
              <w:t>100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46795A64" w14:textId="77777777" w:rsidR="00374FC3" w:rsidRPr="005F40A5" w:rsidRDefault="00374FC3" w:rsidP="00A8311C">
            <w:r w:rsidRPr="005F40A5">
              <w:rPr>
                <w:color w:val="000000"/>
                <w:szCs w:val="22"/>
              </w:rPr>
              <w:t>23.56</w:t>
            </w:r>
          </w:p>
        </w:tc>
      </w:tr>
      <w:tr w:rsidR="00374FC3" w:rsidRPr="005F40A5" w14:paraId="2B82125C" w14:textId="77777777" w:rsidTr="00EA50EE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14:paraId="2AC7331C" w14:textId="77777777" w:rsidR="00374FC3" w:rsidRPr="005F40A5" w:rsidRDefault="00374FC3" w:rsidP="00A8311C">
            <w:pPr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7008F31" w14:textId="77777777" w:rsidR="00374FC3" w:rsidRPr="005F40A5" w:rsidRDefault="00374FC3" w:rsidP="00A8311C">
            <w:pPr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23.76</w:t>
            </w:r>
          </w:p>
        </w:tc>
      </w:tr>
    </w:tbl>
    <w:p w14:paraId="64024F4A" w14:textId="77777777" w:rsidR="00D71007" w:rsidRDefault="00D71007" w:rsidP="00D71007">
      <w:pPr>
        <w:spacing w:before="240"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>
        <w:t xml:space="preserve">. </w:t>
      </w:r>
      <w:r w:rsidRPr="005F40A5">
        <w:t>Текст статьи</w:t>
      </w:r>
      <w: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374FC3" w:rsidRPr="005F40A5" w14:paraId="51BCB48F" w14:textId="77777777" w:rsidTr="00C76065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B1815D" w14:textId="51F96256" w:rsidR="00374FC3" w:rsidRPr="00D71007" w:rsidRDefault="00374FC3" w:rsidP="00D71007">
            <w:pPr>
              <w:pStyle w:val="TableCaptionCentred"/>
            </w:pPr>
            <w:r w:rsidRPr="005F40A5">
              <w:t xml:space="preserve">Таблица 2. </w:t>
            </w:r>
            <w:r w:rsidRPr="00D71007">
              <w:t>Название таблицы</w:t>
            </w:r>
            <w:r w:rsidR="005F40A5" w:rsidRPr="00D71007">
              <w:t>.</w:t>
            </w:r>
          </w:p>
        </w:tc>
      </w:tr>
      <w:tr w:rsidR="00374FC3" w:rsidRPr="005F40A5" w14:paraId="6CD4EA99" w14:textId="77777777" w:rsidTr="00C76065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F67C1BE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</w:rPr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A807029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</w:rPr>
              <w:t>Толщина</w:t>
            </w:r>
          </w:p>
          <w:p w14:paraId="0C5BC271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</w:rPr>
              <w:t>(мг см</w:t>
            </w:r>
            <w:r w:rsidRPr="005F40A5">
              <w:rPr>
                <w:vertAlign w:val="superscript"/>
              </w:rPr>
              <w:t>–2</w:t>
            </w:r>
            <w:r w:rsidRPr="005F40A5">
              <w:rPr>
                <w:color w:val="000000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3F31F5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6C53BB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</w:rPr>
              <w:t>Энергия распада</w:t>
            </w:r>
          </w:p>
        </w:tc>
      </w:tr>
      <w:tr w:rsidR="00374FC3" w:rsidRPr="005F40A5" w14:paraId="75C7063E" w14:textId="77777777" w:rsidTr="00C76065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F38DC3A" w14:textId="77777777" w:rsidR="00374FC3" w:rsidRPr="005F40A5" w:rsidRDefault="00374FC3" w:rsidP="00A8311C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658599" w14:textId="77777777" w:rsidR="00374FC3" w:rsidRPr="005F40A5" w:rsidRDefault="00374FC3" w:rsidP="00A8311C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8C300F7" w14:textId="77777777" w:rsidR="00374FC3" w:rsidRPr="005F40A5" w:rsidRDefault="00374FC3" w:rsidP="00A8311C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090163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</w:rPr>
              <w:t>n (МэВ)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86FDE5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</w:rPr>
              <w:t>2n (МэВ)</w:t>
            </w:r>
          </w:p>
        </w:tc>
      </w:tr>
      <w:tr w:rsidR="00374FC3" w:rsidRPr="005F40A5" w14:paraId="4E565F8C" w14:textId="77777777" w:rsidTr="00C76065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F47605F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181</w:t>
            </w:r>
            <w:r w:rsidRPr="005F40A5">
              <w:rPr>
                <w:color w:val="000000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049136D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t>19.3±0.1</w:t>
            </w:r>
            <w:r w:rsidRPr="005F40A5">
              <w:rPr>
                <w:color w:val="000000"/>
                <w:vertAlign w:val="superscript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E7AFA44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EDFC8FC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A2E53EC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14.2</w:t>
            </w:r>
          </w:p>
        </w:tc>
      </w:tr>
      <w:tr w:rsidR="00374FC3" w:rsidRPr="005F40A5" w14:paraId="0586769D" w14:textId="77777777" w:rsidTr="00C76065">
        <w:trPr>
          <w:jc w:val="center"/>
        </w:trPr>
        <w:tc>
          <w:tcPr>
            <w:tcW w:w="1531" w:type="dxa"/>
            <w:tcMar>
              <w:left w:w="0" w:type="dxa"/>
              <w:right w:w="0" w:type="dxa"/>
            </w:tcMar>
          </w:tcPr>
          <w:p w14:paraId="629C5D64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208</w:t>
            </w:r>
            <w:r w:rsidRPr="005F40A5">
              <w:rPr>
                <w:color w:val="000000"/>
              </w:rPr>
              <w:t>Pb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23B7B5DF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t>3.8±0.8</w:t>
            </w:r>
            <w:r w:rsidRPr="005F40A5">
              <w:rPr>
                <w:color w:val="000000"/>
                <w:vertAlign w:val="superscript"/>
              </w:rPr>
              <w:t>c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59C8FF1B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99% обогащённый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0EEF9983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7.4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</w:tcPr>
          <w:p w14:paraId="18E0DCE2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14.1</w:t>
            </w:r>
          </w:p>
        </w:tc>
      </w:tr>
      <w:tr w:rsidR="00374FC3" w:rsidRPr="005F40A5" w14:paraId="619E2739" w14:textId="77777777" w:rsidTr="00C76065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811478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209</w:t>
            </w:r>
            <w:r w:rsidRPr="005F40A5">
              <w:rPr>
                <w:color w:val="000000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FAF23E" w14:textId="77777777" w:rsidR="00374FC3" w:rsidRPr="005F40A5" w:rsidRDefault="00374FC3" w:rsidP="00A8311C">
            <w:pPr>
              <w:spacing w:before="40" w:after="40"/>
              <w:ind w:left="28"/>
            </w:pPr>
            <w:r w:rsidRPr="005F40A5">
              <w:t>2.6±0.01</w:t>
            </w:r>
            <w:r w:rsidRPr="005F40A5">
              <w:rPr>
                <w:color w:val="000000"/>
                <w:vertAlign w:val="superscript"/>
              </w:rPr>
              <w:t>в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2C2CA2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B92349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8B7897" w14:textId="77777777" w:rsidR="00374FC3" w:rsidRPr="005F40A5" w:rsidRDefault="00374FC3" w:rsidP="00A8311C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14.4</w:t>
            </w:r>
          </w:p>
        </w:tc>
      </w:tr>
      <w:tr w:rsidR="00374FC3" w:rsidRPr="005F40A5" w14:paraId="634DB31F" w14:textId="77777777" w:rsidTr="00C76065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B53A4E7" w14:textId="77777777" w:rsidR="00374FC3" w:rsidRPr="005F40A5" w:rsidRDefault="00374FC3" w:rsidP="00D71007">
            <w:pPr>
              <w:spacing w:line="360" w:lineRule="auto"/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5F40A5">
              <w:rPr>
                <w:color w:val="000000"/>
                <w:sz w:val="20"/>
                <w:szCs w:val="20"/>
              </w:rPr>
              <w:t xml:space="preserve"> Примечания нумеруются с помощью буквенных верхних индексов.</w:t>
            </w:r>
          </w:p>
          <w:p w14:paraId="22E9FAAD" w14:textId="77777777" w:rsidR="00374FC3" w:rsidRPr="005F40A5" w:rsidRDefault="00374FC3" w:rsidP="00D71007">
            <w:pPr>
              <w:spacing w:line="360" w:lineRule="auto"/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б</w:t>
            </w:r>
            <w:r w:rsidRPr="005F40A5">
              <w:rPr>
                <w:color w:val="000000"/>
                <w:sz w:val="20"/>
                <w:szCs w:val="20"/>
              </w:rPr>
              <w:t xml:space="preserve"> Самоподдерживающаяся.</w:t>
            </w:r>
          </w:p>
          <w:p w14:paraId="054280A3" w14:textId="3DCB029D" w:rsidR="00C76065" w:rsidRPr="005F40A5" w:rsidRDefault="00374FC3" w:rsidP="00D71007">
            <w:pPr>
              <w:spacing w:line="360" w:lineRule="auto"/>
              <w:rPr>
                <w:color w:val="000000"/>
              </w:rPr>
            </w:pPr>
            <w:proofErr w:type="gramStart"/>
            <w:r w:rsidRPr="005F40A5">
              <w:rPr>
                <w:color w:val="000000"/>
                <w:sz w:val="20"/>
                <w:szCs w:val="20"/>
                <w:vertAlign w:val="superscript"/>
              </w:rPr>
              <w:t>в</w:t>
            </w:r>
            <w:proofErr w:type="gramEnd"/>
            <w:r w:rsidRPr="005F40A5">
              <w:rPr>
                <w:color w:val="000000"/>
                <w:sz w:val="20"/>
                <w:szCs w:val="20"/>
              </w:rPr>
              <w:t xml:space="preserve"> На алюминиевой подложке.</w:t>
            </w:r>
          </w:p>
        </w:tc>
      </w:tr>
    </w:tbl>
    <w:p w14:paraId="394A96B9" w14:textId="11362CC7" w:rsidR="00160EA4" w:rsidRDefault="00160EA4" w:rsidP="00D71007">
      <w:pPr>
        <w:spacing w:before="240"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>
        <w:t xml:space="preserve">. </w:t>
      </w:r>
      <w:r w:rsidRPr="005F40A5">
        <w:t>Текст статьи</w:t>
      </w:r>
      <w:r>
        <w:t>.</w:t>
      </w:r>
    </w:p>
    <w:p w14:paraId="29A79851" w14:textId="1C4BE139" w:rsidR="00C76065" w:rsidRPr="005F40A5" w:rsidRDefault="00C76065" w:rsidP="00D71007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 xml:space="preserve">5. </w:t>
      </w:r>
      <w:r w:rsidR="00374FC3" w:rsidRPr="005F40A5">
        <w:rPr>
          <w:b/>
        </w:rPr>
        <w:t xml:space="preserve">Выводы </w:t>
      </w:r>
    </w:p>
    <w:p w14:paraId="3AF94E16" w14:textId="74946815" w:rsidR="00C76065" w:rsidRPr="005F40A5" w:rsidRDefault="00C76065" w:rsidP="00D71007">
      <w:pPr>
        <w:spacing w:line="360" w:lineRule="auto"/>
        <w:ind w:firstLine="709"/>
        <w:jc w:val="both"/>
      </w:pPr>
      <w:r w:rsidRPr="005F40A5">
        <w:t xml:space="preserve">Текст статьи. Текст статьи. Текст статьи. Текст статьи. Текст статьи. </w:t>
      </w:r>
    </w:p>
    <w:p w14:paraId="57A8EA8F" w14:textId="7023E9C8" w:rsidR="00374FC3" w:rsidRPr="005F40A5" w:rsidRDefault="00374FC3" w:rsidP="00D71007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Благодарности</w:t>
      </w:r>
    </w:p>
    <w:p w14:paraId="3D69D9C8" w14:textId="77777777" w:rsidR="00C76065" w:rsidRPr="005F40A5" w:rsidRDefault="00C76065" w:rsidP="00D71007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1EF2B1F4" w14:textId="77777777" w:rsidR="00627D65" w:rsidRPr="005F40A5" w:rsidRDefault="00627D65" w:rsidP="00D71007">
      <w:pPr>
        <w:pStyle w:val="Subtitle1CIT"/>
        <w:spacing w:before="120" w:after="120" w:line="360" w:lineRule="auto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 xml:space="preserve">Список литературы </w:t>
      </w:r>
    </w:p>
    <w:p w14:paraId="4A3F0505" w14:textId="5D4C37DD" w:rsidR="00C76065" w:rsidRDefault="00D12181" w:rsidP="00D71007">
      <w:pPr>
        <w:pStyle w:val="a5"/>
        <w:numPr>
          <w:ilvl w:val="0"/>
          <w:numId w:val="4"/>
        </w:numPr>
        <w:spacing w:line="360" w:lineRule="auto"/>
        <w:ind w:left="357" w:hanging="357"/>
        <w:contextualSpacing w:val="0"/>
        <w:jc w:val="both"/>
      </w:pPr>
      <w:r w:rsidRPr="00D12181"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4E626FB1" w14:textId="619BB84A" w:rsidR="00D12181" w:rsidRDefault="00D12181" w:rsidP="00D71007">
      <w:pPr>
        <w:pStyle w:val="a5"/>
        <w:numPr>
          <w:ilvl w:val="0"/>
          <w:numId w:val="4"/>
        </w:numPr>
        <w:spacing w:line="360" w:lineRule="auto"/>
        <w:ind w:left="357" w:hanging="357"/>
        <w:contextualSpacing w:val="0"/>
        <w:jc w:val="both"/>
      </w:pPr>
      <w:proofErr w:type="spellStart"/>
      <w:r w:rsidRPr="005A417B">
        <w:t>Ставицкий</w:t>
      </w:r>
      <w:proofErr w:type="spellEnd"/>
      <w:r w:rsidRPr="005A417B">
        <w:t xml:space="preserve">, В. В. Неолит – ранний энеолит лесостепного </w:t>
      </w:r>
      <w:proofErr w:type="spellStart"/>
      <w:r w:rsidRPr="005A417B">
        <w:t>Посурья</w:t>
      </w:r>
      <w:proofErr w:type="spellEnd"/>
      <w:r w:rsidRPr="005A417B">
        <w:t xml:space="preserve"> и </w:t>
      </w:r>
      <w:proofErr w:type="spellStart"/>
      <w:r w:rsidRPr="005A417B">
        <w:t>Прихоперья</w:t>
      </w:r>
      <w:proofErr w:type="spellEnd"/>
      <w:r w:rsidRPr="005A417B">
        <w:t xml:space="preserve"> / В.В.</w:t>
      </w:r>
      <w:r w:rsidR="00160EA4">
        <w:t> </w:t>
      </w:r>
      <w:proofErr w:type="spellStart"/>
      <w:r w:rsidRPr="005A417B">
        <w:t>Ставицкий</w:t>
      </w:r>
      <w:proofErr w:type="spellEnd"/>
      <w:r w:rsidRPr="005A417B">
        <w:t xml:space="preserve">, А.А. </w:t>
      </w:r>
      <w:proofErr w:type="spellStart"/>
      <w:r w:rsidRPr="005A417B">
        <w:t>Хреков</w:t>
      </w:r>
      <w:proofErr w:type="spellEnd"/>
      <w:r w:rsidRPr="005A417B">
        <w:t xml:space="preserve">. – Саратов: Изд-во </w:t>
      </w:r>
      <w:proofErr w:type="spellStart"/>
      <w:r w:rsidRPr="005A417B">
        <w:t>Сарат</w:t>
      </w:r>
      <w:proofErr w:type="spellEnd"/>
      <w:r w:rsidRPr="005A417B">
        <w:t>. ун-та, 2003 (Тип. Изд-ва). – 166 с.</w:t>
      </w:r>
    </w:p>
    <w:p w14:paraId="1C6E89A6" w14:textId="0ACA8666" w:rsidR="00031780" w:rsidRPr="005F40A5" w:rsidRDefault="00D12181" w:rsidP="00D71007">
      <w:pPr>
        <w:pStyle w:val="a5"/>
        <w:numPr>
          <w:ilvl w:val="0"/>
          <w:numId w:val="4"/>
        </w:numPr>
        <w:spacing w:line="360" w:lineRule="auto"/>
        <w:ind w:left="357" w:hanging="357"/>
        <w:contextualSpacing w:val="0"/>
        <w:jc w:val="both"/>
      </w:pPr>
      <w:r w:rsidRPr="00D12181"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</w:t>
      </w:r>
      <w:r w:rsidR="00160EA4">
        <w:t> </w:t>
      </w:r>
      <w:proofErr w:type="spellStart"/>
      <w:r w:rsidRPr="00D12181">
        <w:t>Бастрикова</w:t>
      </w:r>
      <w:proofErr w:type="spellEnd"/>
      <w:r w:rsidRPr="00D12181">
        <w:t>. – Москва: Спутник+, 2017. – 398 с.</w:t>
      </w:r>
    </w:p>
    <w:sectPr w:rsidR="00031780" w:rsidRPr="005F40A5" w:rsidSect="00AC6C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3B29" w14:textId="77777777" w:rsidR="00B73B55" w:rsidRDefault="00B73B55" w:rsidP="00271118">
      <w:r>
        <w:separator/>
      </w:r>
    </w:p>
  </w:endnote>
  <w:endnote w:type="continuationSeparator" w:id="0">
    <w:p w14:paraId="1B04ABDF" w14:textId="77777777" w:rsidR="00B73B55" w:rsidRDefault="00B73B55" w:rsidP="002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5BB7" w14:textId="77777777" w:rsidR="00B73B55" w:rsidRDefault="00B73B55" w:rsidP="00271118">
      <w:r>
        <w:separator/>
      </w:r>
    </w:p>
  </w:footnote>
  <w:footnote w:type="continuationSeparator" w:id="0">
    <w:p w14:paraId="3E406646" w14:textId="77777777" w:rsidR="00B73B55" w:rsidRDefault="00B73B55" w:rsidP="0027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435"/>
    <w:multiLevelType w:val="hybridMultilevel"/>
    <w:tmpl w:val="212CF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25F7E"/>
    <w:multiLevelType w:val="hybridMultilevel"/>
    <w:tmpl w:val="47BA3DE2"/>
    <w:lvl w:ilvl="0" w:tplc="35D473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57B9"/>
    <w:multiLevelType w:val="hybridMultilevel"/>
    <w:tmpl w:val="22383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44F89"/>
    <w:multiLevelType w:val="hybridMultilevel"/>
    <w:tmpl w:val="01A8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CAC"/>
    <w:multiLevelType w:val="hybridMultilevel"/>
    <w:tmpl w:val="48EE2056"/>
    <w:lvl w:ilvl="0" w:tplc="3C2824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E7"/>
    <w:rsid w:val="00031780"/>
    <w:rsid w:val="000B1417"/>
    <w:rsid w:val="000B25A4"/>
    <w:rsid w:val="00137383"/>
    <w:rsid w:val="00160EA4"/>
    <w:rsid w:val="00271118"/>
    <w:rsid w:val="00374FC3"/>
    <w:rsid w:val="003B727B"/>
    <w:rsid w:val="003F0D22"/>
    <w:rsid w:val="004E081E"/>
    <w:rsid w:val="0057140A"/>
    <w:rsid w:val="0059437A"/>
    <w:rsid w:val="005C3B22"/>
    <w:rsid w:val="005F40A5"/>
    <w:rsid w:val="00627D65"/>
    <w:rsid w:val="006C3396"/>
    <w:rsid w:val="00A72CC4"/>
    <w:rsid w:val="00A8311C"/>
    <w:rsid w:val="00AC6C02"/>
    <w:rsid w:val="00AD18D2"/>
    <w:rsid w:val="00B73B55"/>
    <w:rsid w:val="00C34D3A"/>
    <w:rsid w:val="00C50C1C"/>
    <w:rsid w:val="00C76065"/>
    <w:rsid w:val="00D12181"/>
    <w:rsid w:val="00D71007"/>
    <w:rsid w:val="00EA50EE"/>
    <w:rsid w:val="00F40F09"/>
    <w:rsid w:val="00F9414B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88B62"/>
  <w15:chartTrackingRefBased/>
  <w15:docId w15:val="{BD8A6012-A7E8-4E68-8BEE-CC87350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bstract">
    <w:name w:val="JAbstract"/>
    <w:basedOn w:val="a"/>
    <w:rsid w:val="00627D65"/>
    <w:pPr>
      <w:spacing w:before="240"/>
      <w:ind w:left="284" w:right="284"/>
      <w:jc w:val="both"/>
    </w:pPr>
    <w:rPr>
      <w:sz w:val="20"/>
      <w:lang w:val="en-US" w:eastAsia="en-US"/>
    </w:rPr>
  </w:style>
  <w:style w:type="paragraph" w:styleId="a3">
    <w:name w:val="Title"/>
    <w:basedOn w:val="a"/>
    <w:next w:val="a"/>
    <w:link w:val="a4"/>
    <w:qFormat/>
    <w:rsid w:val="00627D65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a4">
    <w:name w:val="Заголовок Знак"/>
    <w:basedOn w:val="a0"/>
    <w:link w:val="a3"/>
    <w:rsid w:val="00627D65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Subtitle1CIT">
    <w:name w:val="Subtitle1CIT"/>
    <w:basedOn w:val="a"/>
    <w:link w:val="Subtitle1CITChar"/>
    <w:qFormat/>
    <w:rsid w:val="00627D65"/>
    <w:pPr>
      <w:snapToGrid w:val="0"/>
      <w:spacing w:before="360" w:after="240"/>
    </w:pPr>
    <w:rPr>
      <w:sz w:val="26"/>
      <w:szCs w:val="26"/>
      <w:lang w:val="en-GB" w:eastAsia="en-US"/>
    </w:rPr>
  </w:style>
  <w:style w:type="character" w:customStyle="1" w:styleId="Subtitle1CITChar">
    <w:name w:val="Subtitle1CIT Char"/>
    <w:basedOn w:val="a0"/>
    <w:link w:val="Subtitle1CIT"/>
    <w:rsid w:val="00627D65"/>
    <w:rPr>
      <w:rFonts w:ascii="Times New Roman" w:eastAsia="Times New Roman" w:hAnsi="Times New Roman" w:cs="Times New Roman"/>
      <w:sz w:val="26"/>
      <w:szCs w:val="26"/>
      <w:lang w:val="en-GB"/>
    </w:rPr>
  </w:style>
  <w:style w:type="paragraph" w:customStyle="1" w:styleId="Authors">
    <w:name w:val="Authors"/>
    <w:next w:val="a"/>
    <w:rsid w:val="00627D65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E-mail">
    <w:name w:val="E-mail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styleId="a5">
    <w:name w:val="List Paragraph"/>
    <w:basedOn w:val="a"/>
    <w:uiPriority w:val="34"/>
    <w:qFormat/>
    <w:rsid w:val="00627D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7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har">
    <w:name w:val="Body Char"/>
    <w:link w:val="BodyCharChar"/>
    <w:uiPriority w:val="99"/>
    <w:rsid w:val="00374FC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uiPriority w:val="99"/>
    <w:locked/>
    <w:rsid w:val="00374FC3"/>
    <w:rPr>
      <w:rFonts w:ascii="Times" w:eastAsia="Times New Roman" w:hAnsi="Times" w:cs="Times New Roman"/>
      <w:color w:val="000000"/>
      <w:lang w:val="en-GB"/>
    </w:rPr>
  </w:style>
  <w:style w:type="paragraph" w:customStyle="1" w:styleId="FigureCaption">
    <w:name w:val="FigureCaption"/>
    <w:uiPriority w:val="99"/>
    <w:rsid w:val="00374FC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a"/>
    <w:autoRedefine/>
    <w:uiPriority w:val="99"/>
    <w:rsid w:val="00D71007"/>
    <w:pPr>
      <w:spacing w:before="240" w:after="120" w:line="360" w:lineRule="auto"/>
    </w:pPr>
    <w:rPr>
      <w:b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ownloads\&#1064;&#1072;&#1073;&#1083;&#1086;&#1085;%20&#1089;&#1090;&#1072;&#1090;&#1100;&#1080;%20&#1074;%20&#1078;&#1091;&#1088;&#1085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статьи в журнал</Template>
  <TotalTime>15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dobra</cp:lastModifiedBy>
  <cp:revision>6</cp:revision>
  <dcterms:created xsi:type="dcterms:W3CDTF">2021-08-06T06:12:00Z</dcterms:created>
  <dcterms:modified xsi:type="dcterms:W3CDTF">2021-08-06T06:19:00Z</dcterms:modified>
</cp:coreProperties>
</file>